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0D" w:rsidRPr="00AB54D1" w:rsidRDefault="00B01D0D">
      <w:pPr>
        <w:rPr>
          <w:rFonts w:ascii="Arial" w:hAnsi="Arial" w:cs="Arial"/>
          <w:sz w:val="24"/>
          <w:szCs w:val="24"/>
        </w:rPr>
      </w:pPr>
    </w:p>
    <w:p w:rsidR="00B001AB" w:rsidRDefault="00B001AB" w:rsidP="00B001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Bridgelea Primary School Governor Attendance 2019-20</w:t>
      </w:r>
    </w:p>
    <w:p w:rsidR="00CA7540" w:rsidRPr="00AB54D1" w:rsidRDefault="00CA7540" w:rsidP="00B001AB">
      <w:pPr>
        <w:spacing w:after="0"/>
        <w:rPr>
          <w:rFonts w:ascii="Arial" w:hAnsi="Arial" w:cs="Arial"/>
          <w:sz w:val="24"/>
          <w:szCs w:val="24"/>
        </w:rPr>
      </w:pPr>
      <w:r w:rsidRPr="00AB54D1">
        <w:rPr>
          <w:rFonts w:ascii="Arial" w:hAnsi="Arial" w:cs="Arial"/>
          <w:sz w:val="24"/>
          <w:szCs w:val="24"/>
        </w:rPr>
        <w:t>Management Committee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391"/>
        <w:gridCol w:w="1432"/>
        <w:gridCol w:w="2409"/>
        <w:gridCol w:w="1418"/>
        <w:gridCol w:w="1417"/>
      </w:tblGrid>
      <w:tr w:rsidR="009C40A4" w:rsidRPr="00AB54D1" w:rsidTr="0074540F">
        <w:tc>
          <w:tcPr>
            <w:tcW w:w="2391" w:type="dxa"/>
          </w:tcPr>
          <w:p w:rsidR="009C40A4" w:rsidRPr="00AB54D1" w:rsidRDefault="009C40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2" w:type="dxa"/>
          </w:tcPr>
          <w:p w:rsidR="009C40A4" w:rsidRPr="00AB54D1" w:rsidRDefault="00A95A10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12.09.19</w:t>
            </w:r>
          </w:p>
        </w:tc>
        <w:tc>
          <w:tcPr>
            <w:tcW w:w="2409" w:type="dxa"/>
          </w:tcPr>
          <w:p w:rsidR="009C40A4" w:rsidRPr="00AB54D1" w:rsidRDefault="00A95A10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05.12.19</w:t>
            </w:r>
          </w:p>
        </w:tc>
        <w:tc>
          <w:tcPr>
            <w:tcW w:w="1418" w:type="dxa"/>
          </w:tcPr>
          <w:p w:rsidR="009C40A4" w:rsidRPr="00AB54D1" w:rsidRDefault="0072038B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30.04.20</w:t>
            </w:r>
          </w:p>
        </w:tc>
        <w:tc>
          <w:tcPr>
            <w:tcW w:w="1417" w:type="dxa"/>
          </w:tcPr>
          <w:p w:rsidR="009C40A4" w:rsidRPr="00AB54D1" w:rsidRDefault="0072038B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18.06.20</w:t>
            </w:r>
          </w:p>
        </w:tc>
      </w:tr>
      <w:tr w:rsidR="009C40A4" w:rsidRPr="00AB54D1" w:rsidTr="0074540F">
        <w:tc>
          <w:tcPr>
            <w:tcW w:w="2391" w:type="dxa"/>
            <w:shd w:val="clear" w:color="auto" w:fill="auto"/>
          </w:tcPr>
          <w:p w:rsidR="009C40A4" w:rsidRPr="00AB54D1" w:rsidRDefault="009C40A4" w:rsidP="00CA754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 Hoyland</w:t>
            </w:r>
          </w:p>
        </w:tc>
        <w:tc>
          <w:tcPr>
            <w:tcW w:w="1432" w:type="dxa"/>
          </w:tcPr>
          <w:p w:rsidR="009C40A4" w:rsidRPr="00AB54D1" w:rsidRDefault="00A95A10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9C40A4" w:rsidRPr="00AB54D1" w:rsidRDefault="0072038B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9C40A4" w:rsidRPr="00AB54D1" w:rsidRDefault="0072038B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9C40A4" w:rsidRPr="00AB54D1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40A4" w:rsidRPr="00AB54D1" w:rsidTr="0074540F">
        <w:tc>
          <w:tcPr>
            <w:tcW w:w="2391" w:type="dxa"/>
            <w:shd w:val="clear" w:color="auto" w:fill="auto"/>
          </w:tcPr>
          <w:p w:rsidR="009C40A4" w:rsidRPr="00AB54D1" w:rsidRDefault="009C40A4" w:rsidP="00CA7540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 </w:t>
            </w:r>
            <w:proofErr w:type="spellStart"/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Haygarth</w:t>
            </w:r>
            <w:proofErr w:type="spellEnd"/>
          </w:p>
        </w:tc>
        <w:tc>
          <w:tcPr>
            <w:tcW w:w="1432" w:type="dxa"/>
          </w:tcPr>
          <w:p w:rsidR="009C40A4" w:rsidRPr="00AB54D1" w:rsidRDefault="00A95A10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9C40A4" w:rsidRPr="00AB54D1" w:rsidRDefault="0072038B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9C40A4" w:rsidRPr="00AB54D1" w:rsidRDefault="0072038B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9C40A4" w:rsidRPr="00AB54D1" w:rsidRDefault="009C40A4" w:rsidP="009C40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Mehmet </w:t>
            </w:r>
            <w:proofErr w:type="spellStart"/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Agdiran</w:t>
            </w:r>
            <w:proofErr w:type="spellEnd"/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Resigned</w:t>
            </w:r>
          </w:p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05.12.19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Mike Cooke </w:t>
            </w:r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Helen Shaw</w:t>
            </w:r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Hannah Fitzpatrick</w:t>
            </w:r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 Hyland</w:t>
            </w:r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Steven Worthington</w:t>
            </w:r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Irene </w:t>
            </w:r>
            <w:proofErr w:type="spellStart"/>
            <w:r w:rsidRPr="00AB54D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Kapetanaki</w:t>
            </w:r>
            <w:proofErr w:type="spellEnd"/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38B" w:rsidRPr="00AB54D1" w:rsidTr="0074540F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8B" w:rsidRPr="00AB54D1" w:rsidRDefault="0072038B" w:rsidP="0072038B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 Ullman</w:t>
            </w:r>
          </w:p>
        </w:tc>
        <w:tc>
          <w:tcPr>
            <w:tcW w:w="1432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72038B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Appointed 05.12.19</w:t>
            </w:r>
          </w:p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7" w:type="dxa"/>
          </w:tcPr>
          <w:p w:rsidR="0072038B" w:rsidRPr="00AB54D1" w:rsidRDefault="0072038B" w:rsidP="007203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1AB" w:rsidRDefault="00B001AB" w:rsidP="00B001AB">
      <w:pPr>
        <w:spacing w:after="0"/>
        <w:rPr>
          <w:rFonts w:ascii="Arial" w:hAnsi="Arial" w:cs="Arial"/>
          <w:sz w:val="24"/>
          <w:szCs w:val="24"/>
        </w:rPr>
      </w:pPr>
    </w:p>
    <w:p w:rsidR="00CA7540" w:rsidRPr="00AB54D1" w:rsidRDefault="00CA7540" w:rsidP="00B001AB">
      <w:pPr>
        <w:spacing w:after="0"/>
        <w:rPr>
          <w:rFonts w:ascii="Arial" w:hAnsi="Arial" w:cs="Arial"/>
          <w:sz w:val="24"/>
          <w:szCs w:val="24"/>
        </w:rPr>
      </w:pPr>
      <w:r w:rsidRPr="00AB54D1">
        <w:rPr>
          <w:rFonts w:ascii="Arial" w:hAnsi="Arial" w:cs="Arial"/>
          <w:sz w:val="24"/>
          <w:szCs w:val="24"/>
        </w:rPr>
        <w:t>Resources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35"/>
        <w:gridCol w:w="1358"/>
        <w:gridCol w:w="1418"/>
      </w:tblGrid>
      <w:tr w:rsidR="002915FD" w:rsidRPr="00AB54D1" w:rsidTr="00B001AB">
        <w:tc>
          <w:tcPr>
            <w:tcW w:w="2405" w:type="dxa"/>
          </w:tcPr>
          <w:p w:rsidR="002915FD" w:rsidRPr="00AB54D1" w:rsidRDefault="00291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2915FD" w:rsidRPr="00AB54D1" w:rsidRDefault="002915FD" w:rsidP="00AB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10.10.19</w:t>
            </w:r>
          </w:p>
        </w:tc>
        <w:tc>
          <w:tcPr>
            <w:tcW w:w="1358" w:type="dxa"/>
          </w:tcPr>
          <w:p w:rsidR="002915FD" w:rsidRPr="00AB54D1" w:rsidRDefault="002915FD" w:rsidP="00AB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16.01.20</w:t>
            </w:r>
          </w:p>
        </w:tc>
        <w:tc>
          <w:tcPr>
            <w:tcW w:w="1418" w:type="dxa"/>
          </w:tcPr>
          <w:p w:rsidR="002915FD" w:rsidRDefault="002915FD" w:rsidP="00AB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02.04.20</w:t>
            </w:r>
          </w:p>
          <w:p w:rsidR="002915FD" w:rsidRPr="00AB54D1" w:rsidRDefault="002915FD" w:rsidP="00AB5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Cancelled</w:t>
            </w:r>
          </w:p>
        </w:tc>
      </w:tr>
      <w:tr w:rsidR="002915FD" w:rsidRPr="00AB54D1" w:rsidTr="00B001AB">
        <w:tc>
          <w:tcPr>
            <w:tcW w:w="2405" w:type="dxa"/>
            <w:shd w:val="clear" w:color="auto" w:fill="auto"/>
          </w:tcPr>
          <w:p w:rsidR="002915FD" w:rsidRPr="002915FD" w:rsidRDefault="002915FD" w:rsidP="002915FD">
            <w:pPr>
              <w:rPr>
                <w:rFonts w:ascii="Arial" w:hAnsi="Arial" w:cs="Arial"/>
                <w:sz w:val="24"/>
                <w:szCs w:val="24"/>
              </w:rPr>
            </w:pPr>
            <w:r w:rsidRPr="002915FD">
              <w:rPr>
                <w:rFonts w:ascii="Arial" w:hAnsi="Arial" w:cs="Arial"/>
                <w:sz w:val="24"/>
                <w:szCs w:val="24"/>
              </w:rPr>
              <w:t>Phil Hoyland</w:t>
            </w:r>
          </w:p>
        </w:tc>
        <w:tc>
          <w:tcPr>
            <w:tcW w:w="1335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35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AB54D1" w:rsidTr="00B001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D" w:rsidRPr="002915FD" w:rsidRDefault="002915FD" w:rsidP="002915FD">
            <w:pPr>
              <w:rPr>
                <w:rFonts w:ascii="Arial" w:hAnsi="Arial" w:cs="Arial"/>
                <w:sz w:val="24"/>
                <w:szCs w:val="24"/>
              </w:rPr>
            </w:pPr>
            <w:r w:rsidRPr="002915FD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2915FD">
              <w:rPr>
                <w:rFonts w:ascii="Arial" w:hAnsi="Arial" w:cs="Arial"/>
                <w:sz w:val="24"/>
                <w:szCs w:val="24"/>
              </w:rPr>
              <w:t>Haygarth</w:t>
            </w:r>
            <w:proofErr w:type="spellEnd"/>
          </w:p>
        </w:tc>
        <w:tc>
          <w:tcPr>
            <w:tcW w:w="1335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35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AB54D1" w:rsidTr="00B001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D" w:rsidRPr="002915FD" w:rsidRDefault="002915FD" w:rsidP="002915FD">
            <w:pPr>
              <w:rPr>
                <w:rFonts w:ascii="Arial" w:hAnsi="Arial" w:cs="Arial"/>
                <w:sz w:val="24"/>
                <w:szCs w:val="24"/>
              </w:rPr>
            </w:pPr>
            <w:r w:rsidRPr="002915FD">
              <w:rPr>
                <w:rFonts w:ascii="Arial" w:hAnsi="Arial" w:cs="Arial"/>
                <w:sz w:val="24"/>
                <w:szCs w:val="24"/>
              </w:rPr>
              <w:t>Mike Cooke</w:t>
            </w:r>
          </w:p>
        </w:tc>
        <w:tc>
          <w:tcPr>
            <w:tcW w:w="1335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35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AB54D1" w:rsidTr="00B001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D" w:rsidRPr="002915FD" w:rsidRDefault="002915FD" w:rsidP="002915FD">
            <w:pPr>
              <w:rPr>
                <w:rFonts w:ascii="Arial" w:hAnsi="Arial" w:cs="Arial"/>
                <w:sz w:val="24"/>
                <w:szCs w:val="24"/>
              </w:rPr>
            </w:pPr>
            <w:r w:rsidRPr="002915FD">
              <w:rPr>
                <w:rFonts w:ascii="Arial" w:hAnsi="Arial" w:cs="Arial"/>
                <w:sz w:val="24"/>
                <w:szCs w:val="24"/>
              </w:rPr>
              <w:t>Helen Shaw</w:t>
            </w:r>
          </w:p>
        </w:tc>
        <w:tc>
          <w:tcPr>
            <w:tcW w:w="1335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35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41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AB54D1" w:rsidTr="00B001AB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FD" w:rsidRPr="002915FD" w:rsidRDefault="002915FD" w:rsidP="002915FD">
            <w:pPr>
              <w:rPr>
                <w:rFonts w:ascii="Arial" w:hAnsi="Arial" w:cs="Arial"/>
                <w:sz w:val="24"/>
                <w:szCs w:val="24"/>
              </w:rPr>
            </w:pPr>
            <w:r w:rsidRPr="002915FD">
              <w:rPr>
                <w:rFonts w:ascii="Arial" w:hAnsi="Arial" w:cs="Arial"/>
                <w:sz w:val="24"/>
                <w:szCs w:val="24"/>
              </w:rPr>
              <w:t>Steven Worthington</w:t>
            </w:r>
          </w:p>
        </w:tc>
        <w:tc>
          <w:tcPr>
            <w:tcW w:w="1335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  <w:tc>
          <w:tcPr>
            <w:tcW w:w="135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1418" w:type="dxa"/>
          </w:tcPr>
          <w:p w:rsidR="002915FD" w:rsidRPr="002915FD" w:rsidRDefault="002915FD" w:rsidP="002915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01AB" w:rsidRDefault="00B001AB" w:rsidP="00B001AB">
      <w:pPr>
        <w:spacing w:after="0"/>
        <w:rPr>
          <w:rFonts w:ascii="Arial" w:hAnsi="Arial" w:cs="Arial"/>
          <w:sz w:val="24"/>
          <w:szCs w:val="24"/>
        </w:rPr>
      </w:pPr>
    </w:p>
    <w:p w:rsidR="00CA7540" w:rsidRPr="00AB54D1" w:rsidRDefault="00CA7540" w:rsidP="00B001AB">
      <w:pPr>
        <w:spacing w:after="0"/>
        <w:rPr>
          <w:rFonts w:ascii="Arial" w:hAnsi="Arial" w:cs="Arial"/>
          <w:sz w:val="24"/>
          <w:szCs w:val="24"/>
        </w:rPr>
      </w:pPr>
      <w:r w:rsidRPr="00AB54D1">
        <w:rPr>
          <w:rFonts w:ascii="Arial" w:hAnsi="Arial" w:cs="Arial"/>
          <w:sz w:val="24"/>
          <w:szCs w:val="24"/>
        </w:rPr>
        <w:t>Curriculum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335"/>
        <w:gridCol w:w="1364"/>
      </w:tblGrid>
      <w:tr w:rsidR="002915FD" w:rsidRPr="002A5CD9" w:rsidTr="00B001AB">
        <w:tc>
          <w:tcPr>
            <w:tcW w:w="2405" w:type="dxa"/>
          </w:tcPr>
          <w:p w:rsidR="002915FD" w:rsidRPr="002A5CD9" w:rsidRDefault="002915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5" w:type="dxa"/>
          </w:tcPr>
          <w:p w:rsidR="002915FD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05.12.19</w:t>
            </w:r>
          </w:p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Cancelled</w:t>
            </w:r>
          </w:p>
        </w:tc>
        <w:tc>
          <w:tcPr>
            <w:tcW w:w="1364" w:type="dxa"/>
          </w:tcPr>
          <w:p w:rsidR="002915FD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26.03.20</w:t>
            </w:r>
          </w:p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Cancelled</w:t>
            </w:r>
          </w:p>
        </w:tc>
      </w:tr>
      <w:tr w:rsidR="002915FD" w:rsidRPr="002A5CD9" w:rsidTr="00B001AB">
        <w:tc>
          <w:tcPr>
            <w:tcW w:w="2405" w:type="dxa"/>
            <w:shd w:val="clear" w:color="auto" w:fill="auto"/>
          </w:tcPr>
          <w:p w:rsidR="002915FD" w:rsidRPr="002A5CD9" w:rsidRDefault="002915FD" w:rsidP="002A5CD9">
            <w:pPr>
              <w:rPr>
                <w:rFonts w:ascii="Arial" w:hAnsi="Arial" w:cs="Arial"/>
                <w:sz w:val="24"/>
                <w:szCs w:val="24"/>
              </w:rPr>
            </w:pPr>
            <w:r w:rsidRPr="002A5CD9">
              <w:rPr>
                <w:rFonts w:ascii="Arial" w:hAnsi="Arial" w:cs="Arial"/>
                <w:sz w:val="24"/>
                <w:szCs w:val="24"/>
              </w:rPr>
              <w:t>Phil Hoyland</w:t>
            </w:r>
          </w:p>
        </w:tc>
        <w:tc>
          <w:tcPr>
            <w:tcW w:w="1335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2A5CD9" w:rsidTr="00B001AB">
        <w:tc>
          <w:tcPr>
            <w:tcW w:w="2405" w:type="dxa"/>
            <w:shd w:val="clear" w:color="auto" w:fill="auto"/>
          </w:tcPr>
          <w:p w:rsidR="002915FD" w:rsidRPr="002A5CD9" w:rsidRDefault="002915FD" w:rsidP="002A5CD9">
            <w:pPr>
              <w:rPr>
                <w:rFonts w:ascii="Arial" w:hAnsi="Arial" w:cs="Arial"/>
                <w:sz w:val="24"/>
                <w:szCs w:val="24"/>
              </w:rPr>
            </w:pPr>
            <w:r w:rsidRPr="002A5CD9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2A5CD9">
              <w:rPr>
                <w:rFonts w:ascii="Arial" w:hAnsi="Arial" w:cs="Arial"/>
                <w:sz w:val="24"/>
                <w:szCs w:val="24"/>
              </w:rPr>
              <w:t>Haygarth</w:t>
            </w:r>
            <w:proofErr w:type="spellEnd"/>
          </w:p>
        </w:tc>
        <w:tc>
          <w:tcPr>
            <w:tcW w:w="1335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2A5CD9" w:rsidTr="00B001AB">
        <w:tc>
          <w:tcPr>
            <w:tcW w:w="2405" w:type="dxa"/>
          </w:tcPr>
          <w:p w:rsidR="002915FD" w:rsidRPr="002A5CD9" w:rsidRDefault="00291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Hannah Fitzpatrick</w:t>
            </w:r>
          </w:p>
        </w:tc>
        <w:tc>
          <w:tcPr>
            <w:tcW w:w="1335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2A5CD9" w:rsidTr="00B001AB">
        <w:tc>
          <w:tcPr>
            <w:tcW w:w="2405" w:type="dxa"/>
          </w:tcPr>
          <w:p w:rsidR="002915FD" w:rsidRDefault="00291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Lisa Moran</w:t>
            </w:r>
          </w:p>
        </w:tc>
        <w:tc>
          <w:tcPr>
            <w:tcW w:w="1335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15FD" w:rsidRPr="002A5CD9" w:rsidTr="00B001AB">
        <w:tc>
          <w:tcPr>
            <w:tcW w:w="2405" w:type="dxa"/>
          </w:tcPr>
          <w:p w:rsidR="002915FD" w:rsidRDefault="002915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Steven Worthington</w:t>
            </w:r>
          </w:p>
        </w:tc>
        <w:tc>
          <w:tcPr>
            <w:tcW w:w="1335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4" w:type="dxa"/>
          </w:tcPr>
          <w:p w:rsidR="002915FD" w:rsidRPr="002A5CD9" w:rsidRDefault="002915FD" w:rsidP="002A5C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7540" w:rsidRDefault="00CA7540">
      <w:pPr>
        <w:rPr>
          <w:rFonts w:ascii="Arial" w:hAnsi="Arial" w:cs="Arial"/>
          <w:sz w:val="24"/>
          <w:szCs w:val="24"/>
        </w:rPr>
      </w:pPr>
    </w:p>
    <w:p w:rsidR="00BC27CE" w:rsidRDefault="00BC27CE" w:rsidP="00BC27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418"/>
      </w:tblGrid>
      <w:tr w:rsidR="00BC27CE" w:rsidTr="00BC27CE">
        <w:tc>
          <w:tcPr>
            <w:tcW w:w="2405" w:type="dxa"/>
          </w:tcPr>
          <w:p w:rsidR="00BC27CE" w:rsidRDefault="00BC27CE" w:rsidP="00BC27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7CE" w:rsidRDefault="00BC27CE" w:rsidP="00BC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12.11.19</w:t>
            </w:r>
          </w:p>
        </w:tc>
      </w:tr>
      <w:tr w:rsidR="00BC27CE" w:rsidTr="00BC27CE">
        <w:tc>
          <w:tcPr>
            <w:tcW w:w="2405" w:type="dxa"/>
          </w:tcPr>
          <w:p w:rsidR="00BC27CE" w:rsidRDefault="00BC27CE" w:rsidP="00BC27CE">
            <w:pPr>
              <w:rPr>
                <w:rFonts w:ascii="Arial" w:hAnsi="Arial" w:cs="Arial"/>
                <w:sz w:val="24"/>
                <w:szCs w:val="24"/>
              </w:rPr>
            </w:pPr>
            <w:r w:rsidRPr="00BC27CE">
              <w:rPr>
                <w:rFonts w:ascii="Arial" w:hAnsi="Arial" w:cs="Arial"/>
                <w:sz w:val="24"/>
                <w:szCs w:val="24"/>
              </w:rPr>
              <w:t>Phil Hoyland</w:t>
            </w:r>
          </w:p>
        </w:tc>
        <w:tc>
          <w:tcPr>
            <w:tcW w:w="1418" w:type="dxa"/>
          </w:tcPr>
          <w:p w:rsidR="00BC27CE" w:rsidRDefault="00BC27CE" w:rsidP="00BC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C27CE" w:rsidTr="00BC27CE">
        <w:tc>
          <w:tcPr>
            <w:tcW w:w="2405" w:type="dxa"/>
          </w:tcPr>
          <w:p w:rsidR="00BC27CE" w:rsidRDefault="00BC27CE" w:rsidP="00BC27CE">
            <w:pPr>
              <w:rPr>
                <w:rFonts w:ascii="Arial" w:hAnsi="Arial" w:cs="Arial"/>
                <w:sz w:val="24"/>
                <w:szCs w:val="24"/>
              </w:rPr>
            </w:pPr>
            <w:r w:rsidRPr="00BC27CE">
              <w:rPr>
                <w:rFonts w:ascii="Arial" w:hAnsi="Arial" w:cs="Arial"/>
                <w:sz w:val="24"/>
                <w:szCs w:val="24"/>
              </w:rPr>
              <w:t xml:space="preserve">Ed </w:t>
            </w:r>
            <w:proofErr w:type="spellStart"/>
            <w:r w:rsidRPr="00BC27CE">
              <w:rPr>
                <w:rFonts w:ascii="Arial" w:hAnsi="Arial" w:cs="Arial"/>
                <w:sz w:val="24"/>
                <w:szCs w:val="24"/>
              </w:rPr>
              <w:t>Haygarth</w:t>
            </w:r>
            <w:proofErr w:type="spellEnd"/>
          </w:p>
        </w:tc>
        <w:tc>
          <w:tcPr>
            <w:tcW w:w="1418" w:type="dxa"/>
          </w:tcPr>
          <w:p w:rsidR="00BC27CE" w:rsidRDefault="00BC27CE" w:rsidP="00BC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C27CE" w:rsidTr="00BC27CE">
        <w:tc>
          <w:tcPr>
            <w:tcW w:w="2405" w:type="dxa"/>
          </w:tcPr>
          <w:p w:rsidR="00BC27CE" w:rsidRDefault="00BC27CE" w:rsidP="00BC27CE">
            <w:pPr>
              <w:rPr>
                <w:rFonts w:ascii="Arial" w:hAnsi="Arial" w:cs="Arial"/>
                <w:sz w:val="24"/>
                <w:szCs w:val="24"/>
              </w:rPr>
            </w:pPr>
            <w:r w:rsidRPr="00BC27CE">
              <w:rPr>
                <w:rFonts w:ascii="Arial" w:hAnsi="Arial" w:cs="Arial"/>
                <w:sz w:val="24"/>
                <w:szCs w:val="24"/>
              </w:rPr>
              <w:t>Mike Cooke</w:t>
            </w:r>
          </w:p>
        </w:tc>
        <w:tc>
          <w:tcPr>
            <w:tcW w:w="1418" w:type="dxa"/>
          </w:tcPr>
          <w:p w:rsidR="00BC27CE" w:rsidRDefault="00BC27CE" w:rsidP="00BC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C27CE" w:rsidTr="00BC27CE">
        <w:tc>
          <w:tcPr>
            <w:tcW w:w="2405" w:type="dxa"/>
          </w:tcPr>
          <w:p w:rsidR="00BC27CE" w:rsidRDefault="00BC27CE" w:rsidP="00BC27CE">
            <w:pPr>
              <w:rPr>
                <w:rFonts w:ascii="Arial" w:hAnsi="Arial" w:cs="Arial"/>
                <w:sz w:val="24"/>
                <w:szCs w:val="24"/>
              </w:rPr>
            </w:pPr>
            <w:r w:rsidRPr="00BC27CE">
              <w:rPr>
                <w:rFonts w:ascii="Arial" w:hAnsi="Arial" w:cs="Arial"/>
                <w:sz w:val="24"/>
                <w:szCs w:val="24"/>
              </w:rPr>
              <w:t xml:space="preserve">Mehmet </w:t>
            </w:r>
            <w:proofErr w:type="spellStart"/>
            <w:r w:rsidRPr="00BC27CE">
              <w:rPr>
                <w:rFonts w:ascii="Arial" w:hAnsi="Arial" w:cs="Arial"/>
                <w:sz w:val="24"/>
                <w:szCs w:val="24"/>
              </w:rPr>
              <w:t>Agdiran</w:t>
            </w:r>
            <w:proofErr w:type="spellEnd"/>
          </w:p>
        </w:tc>
        <w:tc>
          <w:tcPr>
            <w:tcW w:w="1418" w:type="dxa"/>
          </w:tcPr>
          <w:p w:rsidR="00BC27CE" w:rsidRDefault="00BC27CE" w:rsidP="00BC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</w:p>
        </w:tc>
      </w:tr>
      <w:tr w:rsidR="00BC27CE" w:rsidTr="00BC27CE">
        <w:tc>
          <w:tcPr>
            <w:tcW w:w="2405" w:type="dxa"/>
          </w:tcPr>
          <w:p w:rsidR="00BC27CE" w:rsidRDefault="00BC27CE" w:rsidP="00BC27CE">
            <w:pPr>
              <w:rPr>
                <w:rFonts w:ascii="Arial" w:hAnsi="Arial" w:cs="Arial"/>
                <w:sz w:val="24"/>
                <w:szCs w:val="24"/>
              </w:rPr>
            </w:pPr>
            <w:r w:rsidRPr="00BC27CE">
              <w:rPr>
                <w:rFonts w:ascii="Arial" w:hAnsi="Arial" w:cs="Arial"/>
                <w:sz w:val="24"/>
                <w:szCs w:val="24"/>
              </w:rPr>
              <w:t>Hannah Fitzpatrick</w:t>
            </w:r>
          </w:p>
        </w:tc>
        <w:tc>
          <w:tcPr>
            <w:tcW w:w="1418" w:type="dxa"/>
          </w:tcPr>
          <w:p w:rsidR="00BC27CE" w:rsidRDefault="00BC27CE" w:rsidP="00BC27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</w:t>
            </w:r>
          </w:p>
        </w:tc>
      </w:tr>
    </w:tbl>
    <w:p w:rsidR="00BC27CE" w:rsidRPr="002A5CD9" w:rsidRDefault="00BC27C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C27CE" w:rsidRPr="002A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40"/>
    <w:rsid w:val="002915FD"/>
    <w:rsid w:val="002A5CD9"/>
    <w:rsid w:val="0072038B"/>
    <w:rsid w:val="0074540F"/>
    <w:rsid w:val="009C40A4"/>
    <w:rsid w:val="00A95A10"/>
    <w:rsid w:val="00AB54D1"/>
    <w:rsid w:val="00B001AB"/>
    <w:rsid w:val="00B01D0D"/>
    <w:rsid w:val="00BC27CE"/>
    <w:rsid w:val="00CA7540"/>
    <w:rsid w:val="00D4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68425-88F9-441A-8682-FB03D24C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97DE-43E6-49A5-8164-A1D3A664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B2E89A28</Template>
  <TotalTime>32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Education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Buttriss-Holt</dc:creator>
  <cp:keywords/>
  <dc:description/>
  <cp:lastModifiedBy>Gary Buttriss-Holt</cp:lastModifiedBy>
  <cp:revision>4</cp:revision>
  <dcterms:created xsi:type="dcterms:W3CDTF">2020-06-12T10:21:00Z</dcterms:created>
  <dcterms:modified xsi:type="dcterms:W3CDTF">2020-06-12T10:56:00Z</dcterms:modified>
</cp:coreProperties>
</file>